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4C" w:rsidRPr="00644981" w:rsidRDefault="000A4C74" w:rsidP="007F72AD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644981">
        <w:rPr>
          <w:b/>
          <w:noProof/>
          <w:sz w:val="32"/>
          <w:szCs w:val="32"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4C" w:rsidRPr="00644981" w:rsidRDefault="00A20D4C" w:rsidP="00A20D4C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644981">
        <w:rPr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A20D4C" w:rsidRPr="00644981" w:rsidRDefault="00A20D4C" w:rsidP="00A20D4C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644981">
        <w:rPr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A20D4C" w:rsidRPr="00644981" w:rsidRDefault="00A20D4C" w:rsidP="00A20D4C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644981">
        <w:rPr>
          <w:b/>
          <w:caps/>
          <w:sz w:val="32"/>
          <w:szCs w:val="32"/>
        </w:rPr>
        <w:t>оренбургской области</w:t>
      </w:r>
    </w:p>
    <w:p w:rsidR="00A20D4C" w:rsidRPr="00644981" w:rsidRDefault="00A20D4C" w:rsidP="00A20D4C">
      <w:pPr>
        <w:jc w:val="center"/>
        <w:rPr>
          <w:b/>
        </w:rPr>
      </w:pPr>
      <w:r w:rsidRPr="00644981">
        <w:rPr>
          <w:b/>
          <w:caps/>
          <w:sz w:val="32"/>
          <w:szCs w:val="32"/>
        </w:rPr>
        <w:t>четвертый созыв</w:t>
      </w:r>
    </w:p>
    <w:p w:rsidR="00A20D4C" w:rsidRPr="00644981" w:rsidRDefault="00A20D4C" w:rsidP="00A20D4C">
      <w:pPr>
        <w:jc w:val="center"/>
        <w:rPr>
          <w:b/>
        </w:rPr>
      </w:pPr>
    </w:p>
    <w:p w:rsidR="00A20D4C" w:rsidRPr="00644981" w:rsidRDefault="00A20D4C" w:rsidP="00A20D4C">
      <w:pPr>
        <w:jc w:val="center"/>
        <w:rPr>
          <w:b/>
          <w:sz w:val="32"/>
          <w:szCs w:val="32"/>
        </w:rPr>
      </w:pPr>
      <w:r w:rsidRPr="00644981">
        <w:rPr>
          <w:b/>
          <w:sz w:val="32"/>
          <w:szCs w:val="32"/>
        </w:rPr>
        <w:t>Р Е Ш Е Н И Е</w:t>
      </w:r>
    </w:p>
    <w:p w:rsidR="00A20D4C" w:rsidRPr="00644981" w:rsidRDefault="00295E60" w:rsidP="00A20D4C">
      <w:pPr>
        <w:jc w:val="center"/>
      </w:pPr>
      <w:r>
        <w:t>тринадцатого</w:t>
      </w:r>
      <w:r w:rsidR="00A20D4C" w:rsidRPr="00644981">
        <w:t xml:space="preserve"> внеочередного заседания Совета депутатов</w:t>
      </w:r>
    </w:p>
    <w:p w:rsidR="00A20D4C" w:rsidRPr="00644981" w:rsidRDefault="00A20D4C" w:rsidP="00A20D4C">
      <w:pPr>
        <w:jc w:val="center"/>
      </w:pPr>
      <w:r w:rsidRPr="00644981">
        <w:t>Каировского сельсовета Саракташского района Оренбургской области четвёртого созыва</w:t>
      </w:r>
    </w:p>
    <w:p w:rsidR="00A20D4C" w:rsidRPr="00644981" w:rsidRDefault="00A20D4C" w:rsidP="00A20D4C">
      <w:pPr>
        <w:jc w:val="center"/>
      </w:pPr>
    </w:p>
    <w:p w:rsidR="00A20D4C" w:rsidRDefault="00295E60" w:rsidP="00A20D4C">
      <w:pPr>
        <w:jc w:val="center"/>
      </w:pPr>
      <w:r>
        <w:t>02</w:t>
      </w:r>
      <w:r w:rsidR="00A20D4C" w:rsidRPr="00644981">
        <w:t>.</w:t>
      </w:r>
      <w:r w:rsidR="00A20D4C">
        <w:t>1</w:t>
      </w:r>
      <w:r>
        <w:t>2</w:t>
      </w:r>
      <w:r w:rsidR="00A20D4C" w:rsidRPr="00644981">
        <w:t xml:space="preserve">.2021                                        с.Каировка                                      № </w:t>
      </w:r>
      <w:r w:rsidR="006702FD">
        <w:t>58</w:t>
      </w:r>
    </w:p>
    <w:p w:rsidR="00A20D4C" w:rsidRDefault="00A20D4C" w:rsidP="00A20D4C">
      <w:pPr>
        <w:jc w:val="center"/>
      </w:pPr>
    </w:p>
    <w:p w:rsidR="00A948FB" w:rsidRDefault="00A948FB" w:rsidP="00F62BFA"/>
    <w:p w:rsidR="00046006" w:rsidRPr="00926813" w:rsidRDefault="00046006" w:rsidP="00046006">
      <w:pPr>
        <w:ind w:left="993" w:right="1134"/>
        <w:jc w:val="center"/>
        <w:outlineLvl w:val="0"/>
      </w:pPr>
      <w:r w:rsidRPr="00926813">
        <w:t>О</w:t>
      </w:r>
      <w:r>
        <w:t xml:space="preserve">б установлении ежемесячного денежного поощрения </w:t>
      </w:r>
      <w:r w:rsidRPr="00926813">
        <w:t xml:space="preserve"> главе </w:t>
      </w:r>
      <w:r>
        <w:t>муниципального образования</w:t>
      </w:r>
      <w:r w:rsidRPr="00926813">
        <w:t xml:space="preserve"> </w:t>
      </w:r>
      <w:r>
        <w:t>Каировский сельсовет Логвиненко А.Н.</w:t>
      </w:r>
    </w:p>
    <w:p w:rsidR="00046006" w:rsidRDefault="00046006" w:rsidP="00046006">
      <w:pPr>
        <w:ind w:firstLine="709"/>
      </w:pPr>
    </w:p>
    <w:p w:rsidR="00046006" w:rsidRDefault="00046006" w:rsidP="0004600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6"/>
        </w:rPr>
      </w:pPr>
      <w:r>
        <w:t>Руководствуясь</w:t>
      </w:r>
      <w:r w:rsidRPr="00D225A7">
        <w:t xml:space="preserve"> </w:t>
      </w:r>
      <w:r w:rsidRPr="00926813">
        <w:t>Положени</w:t>
      </w:r>
      <w:r>
        <w:t>ем</w:t>
      </w:r>
      <w:r w:rsidRPr="00926813">
        <w:t xml:space="preserve"> о порядке оплаты труда </w:t>
      </w:r>
      <w:r>
        <w:t>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области, утвержденным  решением Совета депутатов Каировского сельсовета от 22.10.2021 № 51 «</w:t>
      </w:r>
      <w:r w:rsidRPr="00E646D9">
        <w:rPr>
          <w:szCs w:val="26"/>
        </w:rPr>
        <w:t xml:space="preserve">Об утверждении Положения о </w:t>
      </w:r>
      <w:r w:rsidRPr="00E646D9">
        <w:rPr>
          <w:bCs/>
          <w:szCs w:val="26"/>
        </w:rPr>
        <w:t>порядке оплаты труда лиц, замещающих муниципальные должности и должности муниципальной слу</w:t>
      </w:r>
      <w:r>
        <w:rPr>
          <w:bCs/>
          <w:szCs w:val="26"/>
        </w:rPr>
        <w:t>жбы муниципального образования Каировский сельсовет Саракташского</w:t>
      </w:r>
      <w:r w:rsidRPr="00E646D9">
        <w:rPr>
          <w:bCs/>
          <w:szCs w:val="26"/>
        </w:rPr>
        <w:t xml:space="preserve"> район</w:t>
      </w:r>
      <w:r>
        <w:rPr>
          <w:bCs/>
          <w:szCs w:val="26"/>
        </w:rPr>
        <w:t>а</w:t>
      </w:r>
      <w:r w:rsidRPr="00E646D9">
        <w:rPr>
          <w:bCs/>
          <w:szCs w:val="26"/>
        </w:rPr>
        <w:t xml:space="preserve"> Оренбургской области</w:t>
      </w:r>
      <w:r>
        <w:rPr>
          <w:rFonts w:ascii="Calibri" w:hAnsi="Calibri"/>
          <w:bCs/>
          <w:szCs w:val="26"/>
        </w:rPr>
        <w:t>»</w:t>
      </w:r>
      <w:r w:rsidRPr="00E646D9">
        <w:rPr>
          <w:bCs/>
          <w:szCs w:val="26"/>
        </w:rPr>
        <w:t xml:space="preserve"> </w:t>
      </w:r>
    </w:p>
    <w:p w:rsidR="00046006" w:rsidRPr="00D225A7" w:rsidRDefault="00046006" w:rsidP="00046006">
      <w:pPr>
        <w:ind w:firstLine="743"/>
      </w:pPr>
      <w:r w:rsidRPr="00D225A7">
        <w:t xml:space="preserve">Совет депутатов </w:t>
      </w:r>
      <w:r>
        <w:t>Каировского</w:t>
      </w:r>
      <w:r w:rsidRPr="00D225A7">
        <w:t xml:space="preserve"> сельсовета</w:t>
      </w:r>
    </w:p>
    <w:p w:rsidR="00046006" w:rsidRPr="00D225A7" w:rsidRDefault="00046006" w:rsidP="00046006">
      <w:pPr>
        <w:ind w:firstLine="743"/>
      </w:pPr>
    </w:p>
    <w:p w:rsidR="00046006" w:rsidRPr="00D225A7" w:rsidRDefault="00046006" w:rsidP="00046006">
      <w:pPr>
        <w:ind w:firstLine="743"/>
      </w:pPr>
      <w:r w:rsidRPr="00D225A7">
        <w:t>Р Е Ш И Л :</w:t>
      </w:r>
    </w:p>
    <w:p w:rsidR="00046006" w:rsidRDefault="00046006" w:rsidP="00046006">
      <w:pPr>
        <w:ind w:firstLine="709"/>
        <w:jc w:val="both"/>
      </w:pPr>
    </w:p>
    <w:p w:rsidR="00046006" w:rsidRDefault="00046006" w:rsidP="00046006">
      <w:pPr>
        <w:ind w:firstLine="709"/>
        <w:jc w:val="both"/>
      </w:pPr>
      <w:r w:rsidRPr="00926813">
        <w:t xml:space="preserve">1. </w:t>
      </w:r>
      <w:r>
        <w:t>Установить главе</w:t>
      </w:r>
      <w:r w:rsidRPr="00926813">
        <w:t xml:space="preserve"> </w:t>
      </w:r>
      <w:r>
        <w:t>муниципального образования</w:t>
      </w:r>
      <w:r w:rsidRPr="00926813">
        <w:t xml:space="preserve"> </w:t>
      </w:r>
      <w:r>
        <w:t>Каировский сельсовет Логвиненко А.Н. ежемесячное денежное поощрение в размере 150% должностного оклада.</w:t>
      </w:r>
    </w:p>
    <w:p w:rsidR="00046006" w:rsidRDefault="00891625" w:rsidP="00046006">
      <w:pPr>
        <w:ind w:firstLine="743"/>
        <w:jc w:val="both"/>
      </w:pPr>
      <w:r>
        <w:rPr>
          <w:color w:val="000000"/>
          <w:shd w:val="clear" w:color="auto" w:fill="FFFFFF"/>
        </w:rPr>
        <w:t>2</w:t>
      </w:r>
      <w:r w:rsidR="00A37AFA" w:rsidRPr="00A37AFA">
        <w:rPr>
          <w:color w:val="000000"/>
          <w:shd w:val="clear" w:color="auto" w:fill="FFFFFF"/>
        </w:rPr>
        <w:t xml:space="preserve">. </w:t>
      </w:r>
      <w:r w:rsidR="00046006">
        <w:t>Н</w:t>
      </w:r>
      <w:r w:rsidR="00046006" w:rsidRPr="002C6407">
        <w:rPr>
          <w:rFonts w:hint="eastAsia"/>
        </w:rPr>
        <w:t>астоящее</w:t>
      </w:r>
      <w:r w:rsidR="00046006" w:rsidRPr="002C6407">
        <w:t xml:space="preserve"> </w:t>
      </w:r>
      <w:r w:rsidR="00046006" w:rsidRPr="002C6407">
        <w:rPr>
          <w:rFonts w:hint="eastAsia"/>
        </w:rPr>
        <w:t>решение</w:t>
      </w:r>
      <w:r w:rsidR="00046006" w:rsidRPr="002C6407">
        <w:t xml:space="preserve"> </w:t>
      </w:r>
      <w:r w:rsidR="00046006" w:rsidRPr="002C6407">
        <w:rPr>
          <w:rFonts w:hint="eastAsia"/>
        </w:rPr>
        <w:t>вступает</w:t>
      </w:r>
      <w:r w:rsidR="00046006" w:rsidRPr="002C6407">
        <w:t xml:space="preserve"> </w:t>
      </w:r>
      <w:r w:rsidR="00046006" w:rsidRPr="002C6407">
        <w:rPr>
          <w:rFonts w:hint="eastAsia"/>
        </w:rPr>
        <w:t>в</w:t>
      </w:r>
      <w:r w:rsidR="00046006" w:rsidRPr="002C6407">
        <w:t xml:space="preserve"> </w:t>
      </w:r>
      <w:r w:rsidR="00046006" w:rsidRPr="002C6407">
        <w:rPr>
          <w:rFonts w:hint="eastAsia"/>
        </w:rPr>
        <w:t>силу</w:t>
      </w:r>
      <w:r w:rsidR="00046006" w:rsidRPr="002C6407">
        <w:t xml:space="preserve"> </w:t>
      </w:r>
      <w:r w:rsidR="00046006" w:rsidRPr="002C6407">
        <w:rPr>
          <w:rFonts w:hint="eastAsia"/>
        </w:rPr>
        <w:t>с</w:t>
      </w:r>
      <w:r w:rsidR="00046006" w:rsidRPr="002C6407">
        <w:t xml:space="preserve"> 1 </w:t>
      </w:r>
      <w:r w:rsidR="00046006">
        <w:t>декабря</w:t>
      </w:r>
      <w:r w:rsidR="00046006" w:rsidRPr="002C6407">
        <w:t xml:space="preserve"> 20</w:t>
      </w:r>
      <w:r w:rsidR="00046006">
        <w:t>21</w:t>
      </w:r>
      <w:r w:rsidR="00046006" w:rsidRPr="002C6407">
        <w:t xml:space="preserve"> </w:t>
      </w:r>
      <w:r w:rsidR="00046006" w:rsidRPr="002C6407">
        <w:rPr>
          <w:rFonts w:hint="eastAsia"/>
        </w:rPr>
        <w:t>года</w:t>
      </w:r>
      <w:r w:rsidR="00046006" w:rsidRPr="002C6407">
        <w:t xml:space="preserve">,  </w:t>
      </w:r>
      <w:r w:rsidR="00046006" w:rsidRPr="002C6407">
        <w:rPr>
          <w:rFonts w:hint="eastAsia"/>
        </w:rPr>
        <w:t>подлежит</w:t>
      </w:r>
      <w:r w:rsidR="00046006" w:rsidRPr="002C6407">
        <w:t xml:space="preserve"> </w:t>
      </w:r>
      <w:r w:rsidR="00046006" w:rsidRPr="002C6407">
        <w:rPr>
          <w:rFonts w:hint="eastAsia"/>
        </w:rPr>
        <w:t>обнародованию</w:t>
      </w:r>
      <w:r w:rsidR="00046006" w:rsidRPr="002C6407">
        <w:t xml:space="preserve"> </w:t>
      </w:r>
      <w:r w:rsidR="00046006" w:rsidRPr="002C6407">
        <w:rPr>
          <w:rFonts w:hint="eastAsia"/>
        </w:rPr>
        <w:t>и</w:t>
      </w:r>
      <w:r w:rsidR="00046006" w:rsidRPr="002C6407">
        <w:t xml:space="preserve"> </w:t>
      </w:r>
      <w:r w:rsidR="00046006" w:rsidRPr="002C6407">
        <w:rPr>
          <w:rFonts w:hint="eastAsia"/>
        </w:rPr>
        <w:t>размещению</w:t>
      </w:r>
      <w:r w:rsidR="00046006" w:rsidRPr="002C6407">
        <w:t xml:space="preserve"> </w:t>
      </w:r>
      <w:r w:rsidR="00046006" w:rsidRPr="002C6407">
        <w:rPr>
          <w:rFonts w:hint="eastAsia"/>
        </w:rPr>
        <w:t>на</w:t>
      </w:r>
      <w:r w:rsidR="00046006" w:rsidRPr="002C6407">
        <w:t xml:space="preserve"> </w:t>
      </w:r>
      <w:r w:rsidR="00046006" w:rsidRPr="002C6407">
        <w:rPr>
          <w:rFonts w:hint="eastAsia"/>
        </w:rPr>
        <w:t>официальном</w:t>
      </w:r>
      <w:r w:rsidR="00046006" w:rsidRPr="002C6407">
        <w:t xml:space="preserve"> </w:t>
      </w:r>
      <w:r w:rsidR="00046006" w:rsidRPr="002C6407">
        <w:rPr>
          <w:rFonts w:hint="eastAsia"/>
        </w:rPr>
        <w:t>сайте</w:t>
      </w:r>
      <w:r w:rsidR="00046006" w:rsidRPr="002C6407">
        <w:t xml:space="preserve"> </w:t>
      </w:r>
      <w:r w:rsidR="00046006" w:rsidRPr="002C6407">
        <w:rPr>
          <w:rFonts w:hint="eastAsia"/>
        </w:rPr>
        <w:t>муниципального</w:t>
      </w:r>
      <w:r w:rsidR="00046006" w:rsidRPr="002C6407">
        <w:t xml:space="preserve"> </w:t>
      </w:r>
      <w:r w:rsidR="00046006" w:rsidRPr="002C6407">
        <w:rPr>
          <w:rFonts w:hint="eastAsia"/>
        </w:rPr>
        <w:t>образования</w:t>
      </w:r>
      <w:r w:rsidR="00046006" w:rsidRPr="002C6407">
        <w:t xml:space="preserve"> </w:t>
      </w:r>
      <w:r w:rsidR="00046006">
        <w:t>Каировский</w:t>
      </w:r>
      <w:r w:rsidR="00046006" w:rsidRPr="002C6407">
        <w:t xml:space="preserve"> </w:t>
      </w:r>
      <w:r w:rsidR="00046006" w:rsidRPr="002C6407">
        <w:rPr>
          <w:rFonts w:hint="eastAsia"/>
        </w:rPr>
        <w:t>сельсовет</w:t>
      </w:r>
      <w:r w:rsidR="00046006" w:rsidRPr="002C6407">
        <w:t xml:space="preserve"> </w:t>
      </w:r>
      <w:r w:rsidR="00046006" w:rsidRPr="002C6407">
        <w:rPr>
          <w:rFonts w:hint="eastAsia"/>
        </w:rPr>
        <w:t>Саракташского</w:t>
      </w:r>
      <w:r w:rsidR="00046006" w:rsidRPr="002C6407">
        <w:t xml:space="preserve"> </w:t>
      </w:r>
      <w:r w:rsidR="00046006" w:rsidRPr="002C6407">
        <w:rPr>
          <w:rFonts w:hint="eastAsia"/>
        </w:rPr>
        <w:t>района</w:t>
      </w:r>
      <w:r w:rsidR="00046006" w:rsidRPr="002C6407">
        <w:t xml:space="preserve"> </w:t>
      </w:r>
      <w:r w:rsidR="00046006" w:rsidRPr="002C6407">
        <w:rPr>
          <w:rFonts w:hint="eastAsia"/>
        </w:rPr>
        <w:t>Оренбургской</w:t>
      </w:r>
      <w:r w:rsidR="00046006" w:rsidRPr="002C6407">
        <w:t xml:space="preserve"> </w:t>
      </w:r>
      <w:r w:rsidR="00046006" w:rsidRPr="002C6407">
        <w:rPr>
          <w:rFonts w:hint="eastAsia"/>
        </w:rPr>
        <w:t>области</w:t>
      </w:r>
      <w:r w:rsidR="00046006">
        <w:t>.</w:t>
      </w:r>
    </w:p>
    <w:p w:rsidR="00046006" w:rsidRPr="00CD7FC3" w:rsidRDefault="00891625" w:rsidP="00046006">
      <w:pPr>
        <w:ind w:firstLine="709"/>
        <w:jc w:val="both"/>
      </w:pPr>
      <w:r>
        <w:t>3</w:t>
      </w:r>
      <w:r w:rsidR="00312604" w:rsidRPr="00A37AFA">
        <w:t>.</w:t>
      </w:r>
      <w:r w:rsidR="00046006" w:rsidRPr="00F91E58">
        <w:t xml:space="preserve"> </w:t>
      </w:r>
      <w:r w:rsidR="00046006" w:rsidRPr="00CD7FC3"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205E2C" w:rsidRDefault="00205E2C" w:rsidP="00046006">
      <w:pPr>
        <w:shd w:val="clear" w:color="auto" w:fill="FFFFFF"/>
        <w:tabs>
          <w:tab w:val="left" w:pos="851"/>
          <w:tab w:val="left" w:pos="1134"/>
          <w:tab w:val="left" w:pos="1276"/>
        </w:tabs>
        <w:ind w:firstLine="567"/>
        <w:jc w:val="both"/>
        <w:textAlignment w:val="baseline"/>
      </w:pPr>
    </w:p>
    <w:p w:rsidR="006F6570" w:rsidRDefault="006F6570" w:rsidP="00295E60">
      <w:pPr>
        <w:pStyle w:val="af"/>
        <w:tabs>
          <w:tab w:val="left" w:pos="7321"/>
        </w:tabs>
        <w:spacing w:after="0"/>
        <w:jc w:val="both"/>
      </w:pPr>
      <w:r w:rsidRPr="007F72AD">
        <w:t>Председатель Совета депутатов сельсовета                                 О.А. Пяткова</w:t>
      </w:r>
    </w:p>
    <w:p w:rsidR="00295E60" w:rsidRDefault="00295E60" w:rsidP="00295E60">
      <w:pPr>
        <w:pStyle w:val="af"/>
        <w:tabs>
          <w:tab w:val="left" w:pos="7321"/>
        </w:tabs>
        <w:spacing w:after="0"/>
        <w:jc w:val="both"/>
      </w:pPr>
    </w:p>
    <w:p w:rsidR="00312604" w:rsidRDefault="00312604" w:rsidP="00312604">
      <w:pPr>
        <w:ind w:right="43"/>
        <w:jc w:val="both"/>
      </w:pPr>
      <w:r w:rsidRPr="007D7244">
        <w:t xml:space="preserve">Разослано: </w:t>
      </w:r>
      <w:r w:rsidR="00891625">
        <w:t xml:space="preserve">постоянной комиссии, </w:t>
      </w:r>
      <w:r w:rsidRPr="007D7244">
        <w:t>прокур</w:t>
      </w:r>
      <w:r w:rsidR="00F553F0">
        <w:t>атуре</w:t>
      </w:r>
      <w:r w:rsidRPr="007D7244">
        <w:t xml:space="preserve"> района,</w:t>
      </w:r>
      <w:r w:rsidR="00295E60">
        <w:t xml:space="preserve"> бухгалтерии, </w:t>
      </w:r>
      <w:r w:rsidR="00F553F0">
        <w:t>в дело</w:t>
      </w:r>
    </w:p>
    <w:sectPr w:rsidR="00312604" w:rsidSect="00F629C8">
      <w:headerReference w:type="default" r:id="rId9"/>
      <w:pgSz w:w="11906" w:h="16838"/>
      <w:pgMar w:top="567" w:right="849" w:bottom="568" w:left="1701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AD" w:rsidRDefault="002A5DAD" w:rsidP="00625DB0">
      <w:r>
        <w:separator/>
      </w:r>
    </w:p>
  </w:endnote>
  <w:endnote w:type="continuationSeparator" w:id="0">
    <w:p w:rsidR="002A5DAD" w:rsidRDefault="002A5DAD" w:rsidP="0062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AD" w:rsidRDefault="002A5DAD" w:rsidP="00625DB0">
      <w:r>
        <w:separator/>
      </w:r>
    </w:p>
  </w:footnote>
  <w:footnote w:type="continuationSeparator" w:id="0">
    <w:p w:rsidR="002A5DAD" w:rsidRDefault="002A5DAD" w:rsidP="0062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0D" w:rsidRDefault="0000120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E60">
      <w:rPr>
        <w:noProof/>
      </w:rPr>
      <w:t>2</w:t>
    </w:r>
    <w:r>
      <w:fldChar w:fldCharType="end"/>
    </w:r>
  </w:p>
  <w:p w:rsidR="004C622B" w:rsidRDefault="004C622B" w:rsidP="00040F0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16845"/>
    <w:multiLevelType w:val="hybridMultilevel"/>
    <w:tmpl w:val="9C4470D6"/>
    <w:lvl w:ilvl="0" w:tplc="FDF8CA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837FD1"/>
    <w:multiLevelType w:val="hybridMultilevel"/>
    <w:tmpl w:val="5DAC2B62"/>
    <w:lvl w:ilvl="0" w:tplc="100272E6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82E76"/>
    <w:multiLevelType w:val="hybridMultilevel"/>
    <w:tmpl w:val="A5AC3F56"/>
    <w:lvl w:ilvl="0" w:tplc="590EDAD2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4">
    <w:nsid w:val="5BE93121"/>
    <w:multiLevelType w:val="hybridMultilevel"/>
    <w:tmpl w:val="535091EC"/>
    <w:lvl w:ilvl="0" w:tplc="F01CFD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6636"/>
    <w:multiLevelType w:val="hybridMultilevel"/>
    <w:tmpl w:val="73E455A0"/>
    <w:lvl w:ilvl="0" w:tplc="59BE21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B207C9C"/>
    <w:multiLevelType w:val="hybridMultilevel"/>
    <w:tmpl w:val="6D76D440"/>
    <w:lvl w:ilvl="0" w:tplc="8CFC2B3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36641"/>
    <w:multiLevelType w:val="hybridMultilevel"/>
    <w:tmpl w:val="382C6700"/>
    <w:lvl w:ilvl="0" w:tplc="C39A9B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D0"/>
    <w:rsid w:val="0000012F"/>
    <w:rsid w:val="0000120D"/>
    <w:rsid w:val="00002393"/>
    <w:rsid w:val="000124F8"/>
    <w:rsid w:val="00022B28"/>
    <w:rsid w:val="00023733"/>
    <w:rsid w:val="00025EE8"/>
    <w:rsid w:val="00027C76"/>
    <w:rsid w:val="00031587"/>
    <w:rsid w:val="00034836"/>
    <w:rsid w:val="00040F07"/>
    <w:rsid w:val="00044605"/>
    <w:rsid w:val="00046006"/>
    <w:rsid w:val="00053EC7"/>
    <w:rsid w:val="00057FD8"/>
    <w:rsid w:val="00061494"/>
    <w:rsid w:val="00063709"/>
    <w:rsid w:val="00064097"/>
    <w:rsid w:val="00066C28"/>
    <w:rsid w:val="00071F6D"/>
    <w:rsid w:val="00073C5A"/>
    <w:rsid w:val="00077BB3"/>
    <w:rsid w:val="000873FE"/>
    <w:rsid w:val="00087826"/>
    <w:rsid w:val="00090E1F"/>
    <w:rsid w:val="000A0290"/>
    <w:rsid w:val="000A4C74"/>
    <w:rsid w:val="000A7866"/>
    <w:rsid w:val="000C2567"/>
    <w:rsid w:val="000C34D4"/>
    <w:rsid w:val="000D4C0A"/>
    <w:rsid w:val="000F1F31"/>
    <w:rsid w:val="000F2663"/>
    <w:rsid w:val="000F4AB3"/>
    <w:rsid w:val="001023F5"/>
    <w:rsid w:val="00102E26"/>
    <w:rsid w:val="00106EB4"/>
    <w:rsid w:val="001164B7"/>
    <w:rsid w:val="00134932"/>
    <w:rsid w:val="00142153"/>
    <w:rsid w:val="00154405"/>
    <w:rsid w:val="00171A16"/>
    <w:rsid w:val="001756EC"/>
    <w:rsid w:val="00180163"/>
    <w:rsid w:val="001A33FC"/>
    <w:rsid w:val="001B30FD"/>
    <w:rsid w:val="001B33CA"/>
    <w:rsid w:val="001B4B03"/>
    <w:rsid w:val="001B5EB5"/>
    <w:rsid w:val="001E12FC"/>
    <w:rsid w:val="001F0D48"/>
    <w:rsid w:val="00200E70"/>
    <w:rsid w:val="00205E2C"/>
    <w:rsid w:val="00211D31"/>
    <w:rsid w:val="00216867"/>
    <w:rsid w:val="002247F2"/>
    <w:rsid w:val="00240CB5"/>
    <w:rsid w:val="002427E2"/>
    <w:rsid w:val="002470D7"/>
    <w:rsid w:val="0025010C"/>
    <w:rsid w:val="002655E7"/>
    <w:rsid w:val="002759DD"/>
    <w:rsid w:val="00276798"/>
    <w:rsid w:val="0028006D"/>
    <w:rsid w:val="0028614F"/>
    <w:rsid w:val="00295E60"/>
    <w:rsid w:val="002A5DAD"/>
    <w:rsid w:val="002A6538"/>
    <w:rsid w:val="002B1CCC"/>
    <w:rsid w:val="002C5D43"/>
    <w:rsid w:val="002C66DA"/>
    <w:rsid w:val="002D4D23"/>
    <w:rsid w:val="002E707A"/>
    <w:rsid w:val="002E7165"/>
    <w:rsid w:val="002F0229"/>
    <w:rsid w:val="002F375A"/>
    <w:rsid w:val="002F4320"/>
    <w:rsid w:val="003058DF"/>
    <w:rsid w:val="003064A5"/>
    <w:rsid w:val="00310241"/>
    <w:rsid w:val="00312604"/>
    <w:rsid w:val="00322807"/>
    <w:rsid w:val="003234F2"/>
    <w:rsid w:val="003400B4"/>
    <w:rsid w:val="003417E3"/>
    <w:rsid w:val="00344BEE"/>
    <w:rsid w:val="003456D3"/>
    <w:rsid w:val="0035173C"/>
    <w:rsid w:val="00356247"/>
    <w:rsid w:val="00376B7A"/>
    <w:rsid w:val="00380DBB"/>
    <w:rsid w:val="003840FE"/>
    <w:rsid w:val="0038536C"/>
    <w:rsid w:val="003A053C"/>
    <w:rsid w:val="003A0DD9"/>
    <w:rsid w:val="003A3B99"/>
    <w:rsid w:val="003A5515"/>
    <w:rsid w:val="003B0C9F"/>
    <w:rsid w:val="003B42D1"/>
    <w:rsid w:val="003B5075"/>
    <w:rsid w:val="003B5216"/>
    <w:rsid w:val="003B72C7"/>
    <w:rsid w:val="003C0B63"/>
    <w:rsid w:val="003C2123"/>
    <w:rsid w:val="003C5600"/>
    <w:rsid w:val="003D1789"/>
    <w:rsid w:val="003D4952"/>
    <w:rsid w:val="003E5754"/>
    <w:rsid w:val="003F2BB4"/>
    <w:rsid w:val="00414AFA"/>
    <w:rsid w:val="0042020E"/>
    <w:rsid w:val="0042254C"/>
    <w:rsid w:val="004229CA"/>
    <w:rsid w:val="00423C1F"/>
    <w:rsid w:val="00426BFB"/>
    <w:rsid w:val="00445713"/>
    <w:rsid w:val="0045450B"/>
    <w:rsid w:val="004812F2"/>
    <w:rsid w:val="004854A1"/>
    <w:rsid w:val="004873FD"/>
    <w:rsid w:val="00495165"/>
    <w:rsid w:val="00497620"/>
    <w:rsid w:val="004A5C91"/>
    <w:rsid w:val="004B0B16"/>
    <w:rsid w:val="004B1465"/>
    <w:rsid w:val="004C0728"/>
    <w:rsid w:val="004C3925"/>
    <w:rsid w:val="004C622B"/>
    <w:rsid w:val="004D5EF0"/>
    <w:rsid w:val="004E20BF"/>
    <w:rsid w:val="004E434B"/>
    <w:rsid w:val="004E7345"/>
    <w:rsid w:val="004F0DAD"/>
    <w:rsid w:val="004F3E10"/>
    <w:rsid w:val="004F4D2A"/>
    <w:rsid w:val="004F6CFC"/>
    <w:rsid w:val="005104B6"/>
    <w:rsid w:val="00517442"/>
    <w:rsid w:val="00517FAF"/>
    <w:rsid w:val="00523CDD"/>
    <w:rsid w:val="005250D8"/>
    <w:rsid w:val="0052707C"/>
    <w:rsid w:val="0053599F"/>
    <w:rsid w:val="00540B53"/>
    <w:rsid w:val="00543C18"/>
    <w:rsid w:val="005476D7"/>
    <w:rsid w:val="0055508D"/>
    <w:rsid w:val="0055578A"/>
    <w:rsid w:val="00564294"/>
    <w:rsid w:val="005957CB"/>
    <w:rsid w:val="005A3D5D"/>
    <w:rsid w:val="005A491C"/>
    <w:rsid w:val="005B6C40"/>
    <w:rsid w:val="005B795A"/>
    <w:rsid w:val="005C22DB"/>
    <w:rsid w:val="005E7D2D"/>
    <w:rsid w:val="005F04F1"/>
    <w:rsid w:val="005F579C"/>
    <w:rsid w:val="005F7786"/>
    <w:rsid w:val="0061020E"/>
    <w:rsid w:val="006119D6"/>
    <w:rsid w:val="006121FD"/>
    <w:rsid w:val="00621CA2"/>
    <w:rsid w:val="00625DB0"/>
    <w:rsid w:val="006409F7"/>
    <w:rsid w:val="006423C5"/>
    <w:rsid w:val="00642A13"/>
    <w:rsid w:val="00655DCF"/>
    <w:rsid w:val="00661940"/>
    <w:rsid w:val="00661D1D"/>
    <w:rsid w:val="006658C7"/>
    <w:rsid w:val="006702FD"/>
    <w:rsid w:val="00671FCC"/>
    <w:rsid w:val="0068337B"/>
    <w:rsid w:val="006925BC"/>
    <w:rsid w:val="00695C5D"/>
    <w:rsid w:val="00696904"/>
    <w:rsid w:val="006A34BF"/>
    <w:rsid w:val="006C4097"/>
    <w:rsid w:val="006C78A1"/>
    <w:rsid w:val="006E1F10"/>
    <w:rsid w:val="006F6570"/>
    <w:rsid w:val="00721EC3"/>
    <w:rsid w:val="00735904"/>
    <w:rsid w:val="00737D0D"/>
    <w:rsid w:val="007528F2"/>
    <w:rsid w:val="007539BE"/>
    <w:rsid w:val="007826A3"/>
    <w:rsid w:val="00792A6D"/>
    <w:rsid w:val="007A028F"/>
    <w:rsid w:val="007A3F58"/>
    <w:rsid w:val="007A6AE4"/>
    <w:rsid w:val="007B4389"/>
    <w:rsid w:val="007B5297"/>
    <w:rsid w:val="007C1B7D"/>
    <w:rsid w:val="007C633D"/>
    <w:rsid w:val="007D03E6"/>
    <w:rsid w:val="007E099A"/>
    <w:rsid w:val="007E3240"/>
    <w:rsid w:val="007E4B40"/>
    <w:rsid w:val="007F72AD"/>
    <w:rsid w:val="00810146"/>
    <w:rsid w:val="0081737B"/>
    <w:rsid w:val="0083118C"/>
    <w:rsid w:val="00833F54"/>
    <w:rsid w:val="0085624A"/>
    <w:rsid w:val="00857978"/>
    <w:rsid w:val="00863671"/>
    <w:rsid w:val="0087114D"/>
    <w:rsid w:val="008803B1"/>
    <w:rsid w:val="0088138C"/>
    <w:rsid w:val="008836EF"/>
    <w:rsid w:val="00884793"/>
    <w:rsid w:val="00891625"/>
    <w:rsid w:val="0089193F"/>
    <w:rsid w:val="00891F2B"/>
    <w:rsid w:val="0089289E"/>
    <w:rsid w:val="008A24BA"/>
    <w:rsid w:val="008B22C5"/>
    <w:rsid w:val="008B5E8D"/>
    <w:rsid w:val="008C7528"/>
    <w:rsid w:val="008F4766"/>
    <w:rsid w:val="00905BAE"/>
    <w:rsid w:val="00906B58"/>
    <w:rsid w:val="00916B8B"/>
    <w:rsid w:val="00923429"/>
    <w:rsid w:val="0092485C"/>
    <w:rsid w:val="00946835"/>
    <w:rsid w:val="00952961"/>
    <w:rsid w:val="00955376"/>
    <w:rsid w:val="00963F7E"/>
    <w:rsid w:val="00970076"/>
    <w:rsid w:val="009739D0"/>
    <w:rsid w:val="0099154C"/>
    <w:rsid w:val="009A321C"/>
    <w:rsid w:val="009A59E5"/>
    <w:rsid w:val="009A6697"/>
    <w:rsid w:val="009B6142"/>
    <w:rsid w:val="009C1858"/>
    <w:rsid w:val="009E0E34"/>
    <w:rsid w:val="009F0A9D"/>
    <w:rsid w:val="009F13F6"/>
    <w:rsid w:val="00A03916"/>
    <w:rsid w:val="00A1423D"/>
    <w:rsid w:val="00A20D4C"/>
    <w:rsid w:val="00A37AFA"/>
    <w:rsid w:val="00A4590E"/>
    <w:rsid w:val="00A65075"/>
    <w:rsid w:val="00A657B5"/>
    <w:rsid w:val="00A665F0"/>
    <w:rsid w:val="00A73F95"/>
    <w:rsid w:val="00A82CBD"/>
    <w:rsid w:val="00A924DD"/>
    <w:rsid w:val="00A948FB"/>
    <w:rsid w:val="00AA66DE"/>
    <w:rsid w:val="00AC14B1"/>
    <w:rsid w:val="00AC447F"/>
    <w:rsid w:val="00AC52FD"/>
    <w:rsid w:val="00AD28D3"/>
    <w:rsid w:val="00AE3D1A"/>
    <w:rsid w:val="00AE6827"/>
    <w:rsid w:val="00B01471"/>
    <w:rsid w:val="00B07066"/>
    <w:rsid w:val="00B3521F"/>
    <w:rsid w:val="00B43B8F"/>
    <w:rsid w:val="00B52F9A"/>
    <w:rsid w:val="00B57A3D"/>
    <w:rsid w:val="00B6445A"/>
    <w:rsid w:val="00B6645E"/>
    <w:rsid w:val="00B707C5"/>
    <w:rsid w:val="00B71567"/>
    <w:rsid w:val="00B72281"/>
    <w:rsid w:val="00B83CF2"/>
    <w:rsid w:val="00B847DA"/>
    <w:rsid w:val="00B86920"/>
    <w:rsid w:val="00B96504"/>
    <w:rsid w:val="00BB28ED"/>
    <w:rsid w:val="00BB5361"/>
    <w:rsid w:val="00BC4F7E"/>
    <w:rsid w:val="00BD0F53"/>
    <w:rsid w:val="00BE09D7"/>
    <w:rsid w:val="00BE1061"/>
    <w:rsid w:val="00BE2E70"/>
    <w:rsid w:val="00BE4CA0"/>
    <w:rsid w:val="00C04E74"/>
    <w:rsid w:val="00C052EF"/>
    <w:rsid w:val="00C0598F"/>
    <w:rsid w:val="00C063A6"/>
    <w:rsid w:val="00C126EC"/>
    <w:rsid w:val="00C139F5"/>
    <w:rsid w:val="00C23DF0"/>
    <w:rsid w:val="00C336ED"/>
    <w:rsid w:val="00C34928"/>
    <w:rsid w:val="00C3600A"/>
    <w:rsid w:val="00C454D8"/>
    <w:rsid w:val="00C546CA"/>
    <w:rsid w:val="00C6215C"/>
    <w:rsid w:val="00C63462"/>
    <w:rsid w:val="00C7475B"/>
    <w:rsid w:val="00C80B34"/>
    <w:rsid w:val="00C80DB1"/>
    <w:rsid w:val="00C84703"/>
    <w:rsid w:val="00C90E82"/>
    <w:rsid w:val="00C91832"/>
    <w:rsid w:val="00C96340"/>
    <w:rsid w:val="00CA2746"/>
    <w:rsid w:val="00CB5AE4"/>
    <w:rsid w:val="00CB719F"/>
    <w:rsid w:val="00CC583D"/>
    <w:rsid w:val="00CD0041"/>
    <w:rsid w:val="00CD03AD"/>
    <w:rsid w:val="00CD0CB9"/>
    <w:rsid w:val="00CD56B5"/>
    <w:rsid w:val="00CD7EBC"/>
    <w:rsid w:val="00CF07BA"/>
    <w:rsid w:val="00CF3C3C"/>
    <w:rsid w:val="00CF6A41"/>
    <w:rsid w:val="00D15860"/>
    <w:rsid w:val="00D173FD"/>
    <w:rsid w:val="00D2057F"/>
    <w:rsid w:val="00D213D8"/>
    <w:rsid w:val="00D27133"/>
    <w:rsid w:val="00D273F2"/>
    <w:rsid w:val="00D30BE2"/>
    <w:rsid w:val="00D3268E"/>
    <w:rsid w:val="00D34947"/>
    <w:rsid w:val="00D35FA3"/>
    <w:rsid w:val="00D402B4"/>
    <w:rsid w:val="00D43FA3"/>
    <w:rsid w:val="00D506B3"/>
    <w:rsid w:val="00D60ED0"/>
    <w:rsid w:val="00D70368"/>
    <w:rsid w:val="00D73403"/>
    <w:rsid w:val="00D777C9"/>
    <w:rsid w:val="00D90A35"/>
    <w:rsid w:val="00D938CB"/>
    <w:rsid w:val="00D939C8"/>
    <w:rsid w:val="00DA260A"/>
    <w:rsid w:val="00DA34BF"/>
    <w:rsid w:val="00DA37E9"/>
    <w:rsid w:val="00DB156D"/>
    <w:rsid w:val="00DB469D"/>
    <w:rsid w:val="00DB544B"/>
    <w:rsid w:val="00DB5811"/>
    <w:rsid w:val="00DC433A"/>
    <w:rsid w:val="00DF4338"/>
    <w:rsid w:val="00DF638A"/>
    <w:rsid w:val="00DF7935"/>
    <w:rsid w:val="00E02545"/>
    <w:rsid w:val="00E20123"/>
    <w:rsid w:val="00E375F1"/>
    <w:rsid w:val="00E4341C"/>
    <w:rsid w:val="00E43777"/>
    <w:rsid w:val="00E451A1"/>
    <w:rsid w:val="00E459D2"/>
    <w:rsid w:val="00E71B36"/>
    <w:rsid w:val="00E83115"/>
    <w:rsid w:val="00E850D9"/>
    <w:rsid w:val="00E919A0"/>
    <w:rsid w:val="00E97EFD"/>
    <w:rsid w:val="00EA5E56"/>
    <w:rsid w:val="00EC3027"/>
    <w:rsid w:val="00ED22C3"/>
    <w:rsid w:val="00ED37F2"/>
    <w:rsid w:val="00ED69AB"/>
    <w:rsid w:val="00EE3004"/>
    <w:rsid w:val="00EF4206"/>
    <w:rsid w:val="00EF7C6A"/>
    <w:rsid w:val="00F127F3"/>
    <w:rsid w:val="00F13786"/>
    <w:rsid w:val="00F261E9"/>
    <w:rsid w:val="00F26D30"/>
    <w:rsid w:val="00F3089A"/>
    <w:rsid w:val="00F35777"/>
    <w:rsid w:val="00F459E1"/>
    <w:rsid w:val="00F528B8"/>
    <w:rsid w:val="00F5447F"/>
    <w:rsid w:val="00F54E34"/>
    <w:rsid w:val="00F55190"/>
    <w:rsid w:val="00F553F0"/>
    <w:rsid w:val="00F629C8"/>
    <w:rsid w:val="00F62BFA"/>
    <w:rsid w:val="00F73087"/>
    <w:rsid w:val="00F83BA7"/>
    <w:rsid w:val="00F904CF"/>
    <w:rsid w:val="00F92F55"/>
    <w:rsid w:val="00F95AA1"/>
    <w:rsid w:val="00FA1801"/>
    <w:rsid w:val="00FB2EE7"/>
    <w:rsid w:val="00FC23D7"/>
    <w:rsid w:val="00FC3218"/>
    <w:rsid w:val="00FD2BAA"/>
    <w:rsid w:val="00FD548C"/>
    <w:rsid w:val="00FE5B76"/>
    <w:rsid w:val="00FF06F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3517-EAF1-461D-B0C8-93AF524A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9C1858"/>
    <w:rPr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C1858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211D3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11D3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B72C7"/>
    <w:pPr>
      <w:ind w:left="851"/>
    </w:pPr>
    <w:rPr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3B72C7"/>
    <w:rPr>
      <w:sz w:val="24"/>
      <w:lang w:val="x-none" w:eastAsia="x-none"/>
    </w:rPr>
  </w:style>
  <w:style w:type="paragraph" w:styleId="a7">
    <w:name w:val="No Spacing"/>
    <w:uiPriority w:val="1"/>
    <w:qFormat/>
    <w:rsid w:val="005476D7"/>
    <w:rPr>
      <w:rFonts w:ascii="Calibri" w:hAnsi="Calibri"/>
      <w:sz w:val="22"/>
      <w:szCs w:val="22"/>
      <w:lang w:val="en-US" w:eastAsia="en-US"/>
    </w:rPr>
  </w:style>
  <w:style w:type="character" w:styleId="a8">
    <w:name w:val="Hyperlink"/>
    <w:uiPriority w:val="99"/>
    <w:unhideWhenUsed/>
    <w:rsid w:val="0006370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25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25DB0"/>
    <w:rPr>
      <w:sz w:val="28"/>
      <w:szCs w:val="28"/>
    </w:rPr>
  </w:style>
  <w:style w:type="paragraph" w:styleId="ab">
    <w:name w:val="footer"/>
    <w:basedOn w:val="a"/>
    <w:link w:val="ac"/>
    <w:uiPriority w:val="99"/>
    <w:rsid w:val="00625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25DB0"/>
    <w:rPr>
      <w:sz w:val="28"/>
      <w:szCs w:val="28"/>
    </w:rPr>
  </w:style>
  <w:style w:type="paragraph" w:customStyle="1" w:styleId="ConsPlusNormal">
    <w:name w:val="ConsPlusNormal"/>
    <w:rsid w:val="004202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Гипертекстовая ссылка"/>
    <w:uiPriority w:val="99"/>
    <w:rsid w:val="00CF6A41"/>
    <w:rPr>
      <w:rFonts w:cs="Times New Roman"/>
      <w:b/>
      <w:color w:val="106BBE"/>
    </w:rPr>
  </w:style>
  <w:style w:type="paragraph" w:styleId="ae">
    <w:name w:val="List Paragraph"/>
    <w:basedOn w:val="a"/>
    <w:uiPriority w:val="34"/>
    <w:qFormat/>
    <w:rsid w:val="00312604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31260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rsid w:val="006F6570"/>
    <w:pPr>
      <w:spacing w:after="120"/>
    </w:pPr>
  </w:style>
  <w:style w:type="character" w:customStyle="1" w:styleId="af0">
    <w:name w:val="Основной текст Знак"/>
    <w:basedOn w:val="a0"/>
    <w:link w:val="af"/>
    <w:rsid w:val="006F657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4784-D301-4C82-A5E7-28312FDA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Пользователь Windows</cp:lastModifiedBy>
  <cp:revision>2</cp:revision>
  <cp:lastPrinted>2021-11-30T05:13:00Z</cp:lastPrinted>
  <dcterms:created xsi:type="dcterms:W3CDTF">2021-12-08T04:08:00Z</dcterms:created>
  <dcterms:modified xsi:type="dcterms:W3CDTF">2021-12-08T04:08:00Z</dcterms:modified>
</cp:coreProperties>
</file>